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FA" w:rsidRPr="00CC48CB" w:rsidRDefault="00B86365" w:rsidP="00B863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b/>
          <w:bCs/>
          <w:sz w:val="20"/>
          <w:szCs w:val="20"/>
          <w:lang w:eastAsia="ja-JP"/>
        </w:rPr>
      </w:pPr>
      <w:r w:rsidRPr="00CC48CB">
        <w:rPr>
          <w:sz w:val="20"/>
          <w:szCs w:val="20"/>
        </w:rPr>
        <w:fldChar w:fldCharType="begin"/>
      </w:r>
      <w:r w:rsidRPr="00CC48CB">
        <w:rPr>
          <w:sz w:val="20"/>
          <w:szCs w:val="20"/>
        </w:rPr>
        <w:instrText xml:space="preserve"> SEQ CHAPTER \h \r 1</w:instrText>
      </w:r>
      <w:r w:rsidRPr="00CC48CB">
        <w:rPr>
          <w:sz w:val="20"/>
          <w:szCs w:val="20"/>
        </w:rPr>
        <w:fldChar w:fldCharType="end"/>
      </w:r>
      <w:r w:rsidRPr="00CC48CB">
        <w:rPr>
          <w:sz w:val="20"/>
          <w:szCs w:val="20"/>
        </w:rPr>
        <w:t>TO:</w:t>
      </w:r>
      <w:r w:rsidRPr="00CC48CB">
        <w:rPr>
          <w:sz w:val="20"/>
          <w:szCs w:val="20"/>
        </w:rPr>
        <w:tab/>
      </w:r>
      <w:r w:rsidR="00010180" w:rsidRPr="00CC48CB">
        <w:rPr>
          <w:sz w:val="20"/>
          <w:szCs w:val="20"/>
          <w:lang w:eastAsia="ja-JP"/>
        </w:rPr>
        <w:t>Junko Hosogoe</w:t>
      </w:r>
      <w:r w:rsidR="009C51FA" w:rsidRPr="00CC48CB">
        <w:rPr>
          <w:sz w:val="20"/>
          <w:szCs w:val="20"/>
          <w:lang w:eastAsia="ja-JP"/>
        </w:rPr>
        <w:tab/>
      </w:r>
      <w:r w:rsidR="009C51FA" w:rsidRPr="00CC48CB">
        <w:rPr>
          <w:sz w:val="20"/>
          <w:szCs w:val="20"/>
          <w:lang w:eastAsia="ja-JP"/>
        </w:rPr>
        <w:tab/>
      </w:r>
      <w:r w:rsidR="009C51FA" w:rsidRPr="00CC48CB">
        <w:rPr>
          <w:sz w:val="20"/>
          <w:szCs w:val="20"/>
          <w:lang w:eastAsia="ja-JP"/>
        </w:rPr>
        <w:tab/>
      </w:r>
      <w:r w:rsidR="00EE64D7" w:rsidRPr="00CC48CB">
        <w:rPr>
          <w:rFonts w:hint="eastAsia"/>
          <w:sz w:val="20"/>
          <w:szCs w:val="20"/>
          <w:lang w:eastAsia="ja-JP"/>
        </w:rPr>
        <w:t xml:space="preserve">             </w:t>
      </w:r>
      <w:r w:rsidR="00DE2C4B" w:rsidRPr="00CC48CB">
        <w:rPr>
          <w:sz w:val="20"/>
          <w:szCs w:val="20"/>
          <w:lang w:eastAsia="ja-JP"/>
        </w:rPr>
        <w:tab/>
      </w:r>
      <w:r w:rsidR="00DE2C4B" w:rsidRPr="00CC48CB">
        <w:rPr>
          <w:sz w:val="20"/>
          <w:szCs w:val="20"/>
          <w:lang w:eastAsia="ja-JP"/>
        </w:rPr>
        <w:tab/>
      </w:r>
      <w:r w:rsidR="00DE2C4B" w:rsidRPr="00CC48CB">
        <w:rPr>
          <w:sz w:val="20"/>
          <w:szCs w:val="20"/>
          <w:lang w:eastAsia="ja-JP"/>
        </w:rPr>
        <w:tab/>
      </w:r>
      <w:r w:rsidR="009C51FA" w:rsidRPr="00824DB4">
        <w:rPr>
          <w:b/>
          <w:bCs/>
          <w:sz w:val="20"/>
          <w:szCs w:val="20"/>
          <w:u w:val="single"/>
        </w:rPr>
        <w:t>FAX Number: (03) 5412-630</w:t>
      </w:r>
      <w:r w:rsidR="009C51FA" w:rsidRPr="00824DB4">
        <w:rPr>
          <w:b/>
          <w:bCs/>
          <w:sz w:val="20"/>
          <w:szCs w:val="20"/>
          <w:u w:val="single"/>
          <w:lang w:eastAsia="ja-JP"/>
        </w:rPr>
        <w:t>3</w:t>
      </w:r>
    </w:p>
    <w:p w:rsidR="009C51FA" w:rsidRPr="00CC48CB" w:rsidRDefault="009C51FA" w:rsidP="00B863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0"/>
          <w:szCs w:val="20"/>
          <w:lang w:eastAsia="ja-JP"/>
        </w:rPr>
      </w:pPr>
      <w:r w:rsidRPr="00CC48CB">
        <w:rPr>
          <w:sz w:val="20"/>
          <w:szCs w:val="20"/>
          <w:lang w:eastAsia="ja-JP"/>
        </w:rPr>
        <w:t xml:space="preserve">  </w:t>
      </w:r>
      <w:r w:rsidRPr="00CC48CB">
        <w:rPr>
          <w:sz w:val="20"/>
          <w:szCs w:val="20"/>
          <w:lang w:eastAsia="ja-JP"/>
        </w:rPr>
        <w:tab/>
      </w:r>
      <w:r w:rsidR="005B3C0F" w:rsidRPr="00CC48CB">
        <w:rPr>
          <w:sz w:val="20"/>
          <w:szCs w:val="20"/>
          <w:lang w:eastAsia="ja-JP"/>
        </w:rPr>
        <w:t>Political</w:t>
      </w:r>
      <w:r w:rsidRPr="00CC48CB">
        <w:rPr>
          <w:sz w:val="20"/>
          <w:szCs w:val="20"/>
          <w:lang w:eastAsia="ja-JP"/>
        </w:rPr>
        <w:t xml:space="preserve"> Section</w:t>
      </w:r>
      <w:r w:rsidRPr="00CC48CB">
        <w:rPr>
          <w:sz w:val="20"/>
          <w:szCs w:val="20"/>
          <w:lang w:eastAsia="ja-JP"/>
        </w:rPr>
        <w:tab/>
      </w:r>
      <w:r w:rsidRPr="00CC48CB">
        <w:rPr>
          <w:sz w:val="20"/>
          <w:szCs w:val="20"/>
          <w:lang w:eastAsia="ja-JP"/>
        </w:rPr>
        <w:tab/>
      </w:r>
      <w:r w:rsidRPr="00CC48CB">
        <w:rPr>
          <w:sz w:val="20"/>
          <w:szCs w:val="20"/>
          <w:lang w:eastAsia="ja-JP"/>
        </w:rPr>
        <w:tab/>
      </w:r>
      <w:r w:rsidRPr="00CC48CB">
        <w:rPr>
          <w:sz w:val="20"/>
          <w:szCs w:val="20"/>
          <w:lang w:eastAsia="ja-JP"/>
        </w:rPr>
        <w:tab/>
      </w:r>
      <w:r w:rsidRPr="00CC48CB">
        <w:rPr>
          <w:sz w:val="20"/>
          <w:szCs w:val="20"/>
          <w:lang w:eastAsia="ja-JP"/>
        </w:rPr>
        <w:tab/>
      </w:r>
      <w:r w:rsidR="00B23737">
        <w:rPr>
          <w:rFonts w:hint="eastAsia"/>
          <w:sz w:val="20"/>
          <w:szCs w:val="20"/>
          <w:lang w:eastAsia="ja-JP"/>
        </w:rPr>
        <w:tab/>
      </w:r>
      <w:r w:rsidRPr="00CC48CB">
        <w:rPr>
          <w:sz w:val="20"/>
          <w:szCs w:val="20"/>
        </w:rPr>
        <w:t xml:space="preserve">TEL </w:t>
      </w:r>
      <w:r w:rsidRPr="00CC48CB">
        <w:rPr>
          <w:sz w:val="20"/>
          <w:szCs w:val="20"/>
          <w:lang w:eastAsia="ja-JP"/>
        </w:rPr>
        <w:t>N</w:t>
      </w:r>
      <w:r w:rsidRPr="00CC48CB">
        <w:rPr>
          <w:sz w:val="20"/>
          <w:szCs w:val="20"/>
        </w:rPr>
        <w:t>umber: (03) 5412-6</w:t>
      </w:r>
      <w:r w:rsidR="005B3C0F" w:rsidRPr="00CC48CB">
        <w:rPr>
          <w:sz w:val="20"/>
          <w:szCs w:val="20"/>
        </w:rPr>
        <w:t>487</w:t>
      </w:r>
    </w:p>
    <w:p w:rsidR="00B86365" w:rsidRPr="00CC48CB" w:rsidRDefault="009C51FA" w:rsidP="00B863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0"/>
          <w:szCs w:val="20"/>
        </w:rPr>
      </w:pPr>
      <w:r w:rsidRPr="00CC48CB">
        <w:rPr>
          <w:sz w:val="20"/>
          <w:szCs w:val="20"/>
          <w:lang w:eastAsia="ja-JP"/>
        </w:rPr>
        <w:tab/>
        <w:t>E</w:t>
      </w:r>
      <w:r w:rsidR="00A807C2" w:rsidRPr="00CC48CB">
        <w:rPr>
          <w:sz w:val="20"/>
          <w:szCs w:val="20"/>
          <w:lang w:eastAsia="ja-JP"/>
        </w:rPr>
        <w:t>mbassy of Canada</w:t>
      </w:r>
      <w:r w:rsidR="00B86365" w:rsidRPr="00CC48CB">
        <w:rPr>
          <w:sz w:val="20"/>
          <w:szCs w:val="20"/>
        </w:rPr>
        <w:tab/>
      </w:r>
      <w:r w:rsidR="00B86365" w:rsidRPr="00CC48CB">
        <w:rPr>
          <w:sz w:val="20"/>
          <w:szCs w:val="20"/>
        </w:rPr>
        <w:tab/>
      </w:r>
      <w:r w:rsidR="00B86365" w:rsidRPr="00CC48CB">
        <w:rPr>
          <w:sz w:val="20"/>
          <w:szCs w:val="20"/>
        </w:rPr>
        <w:tab/>
      </w:r>
    </w:p>
    <w:p w:rsidR="00B86365" w:rsidRPr="00CC48CB" w:rsidRDefault="00B86365" w:rsidP="00B86365">
      <w:pPr>
        <w:rPr>
          <w:rFonts w:hint="eastAsia"/>
          <w:sz w:val="20"/>
          <w:szCs w:val="20"/>
          <w:lang w:eastAsia="ja-JP"/>
        </w:rPr>
      </w:pPr>
      <w:r w:rsidRPr="00CC48CB">
        <w:rPr>
          <w:sz w:val="20"/>
          <w:szCs w:val="20"/>
        </w:rPr>
        <w:tab/>
      </w:r>
      <w:smartTag w:uri="urn:schemas-microsoft-com:office:smarttags" w:element="date">
        <w:smartTagPr>
          <w:attr w:name="Year" w:val="1938"/>
          <w:attr w:name="Day" w:val="7"/>
          <w:attr w:name="Month" w:val="3"/>
          <w:attr w:name="ls" w:val="trans"/>
        </w:smartTagPr>
        <w:r w:rsidRPr="00CC48CB">
          <w:rPr>
            <w:sz w:val="20"/>
            <w:szCs w:val="20"/>
          </w:rPr>
          <w:t>7-3-38</w:t>
        </w:r>
      </w:smartTag>
      <w:r w:rsidRPr="00CC48CB">
        <w:rPr>
          <w:sz w:val="20"/>
          <w:szCs w:val="20"/>
        </w:rPr>
        <w:t xml:space="preserve"> Akasaka, Minato-ku, Tokyo </w:t>
      </w:r>
      <w:smartTag w:uri="urn:schemas-microsoft-com:office:smarttags" w:element="phone">
        <w:smartTagPr>
          <w:attr w:name="phonenumber" w:val="$6107$$$"/>
          <w:attr w:uri="urn:schemas-microsoft-com:office:office" w:name="ls" w:val="trans"/>
        </w:smartTagPr>
        <w:r w:rsidRPr="00CC48CB">
          <w:rPr>
            <w:sz w:val="20"/>
            <w:szCs w:val="20"/>
          </w:rPr>
          <w:t>10</w:t>
        </w:r>
        <w:r w:rsidR="002C1A78" w:rsidRPr="00CC48CB">
          <w:rPr>
            <w:rFonts w:hint="eastAsia"/>
            <w:sz w:val="20"/>
            <w:szCs w:val="20"/>
            <w:lang w:eastAsia="ja-JP"/>
          </w:rPr>
          <w:t>7</w:t>
        </w:r>
        <w:r w:rsidRPr="00CC48CB">
          <w:rPr>
            <w:sz w:val="20"/>
            <w:szCs w:val="20"/>
          </w:rPr>
          <w:t>-8</w:t>
        </w:r>
        <w:r w:rsidR="002C1A78" w:rsidRPr="00CC48CB">
          <w:rPr>
            <w:rFonts w:hint="eastAsia"/>
            <w:sz w:val="20"/>
            <w:szCs w:val="20"/>
            <w:lang w:eastAsia="ja-JP"/>
          </w:rPr>
          <w:t>5</w:t>
        </w:r>
        <w:r w:rsidRPr="00CC48CB">
          <w:rPr>
            <w:sz w:val="20"/>
            <w:szCs w:val="20"/>
          </w:rPr>
          <w:t>03</w:t>
        </w:r>
      </w:smartTag>
    </w:p>
    <w:p w:rsidR="00B86365" w:rsidRPr="00EE64D7" w:rsidRDefault="00B86365" w:rsidP="00B86365"/>
    <w:p w:rsidR="00EE4EBE" w:rsidRPr="005D3BA5" w:rsidRDefault="00EE4EBE" w:rsidP="00EE4EBE">
      <w:pPr>
        <w:jc w:val="center"/>
        <w:rPr>
          <w:b/>
          <w:sz w:val="22"/>
          <w:szCs w:val="22"/>
          <w:lang w:val="fr-CA" w:eastAsia="ja-JP"/>
        </w:rPr>
      </w:pPr>
      <w:r w:rsidRPr="0078062C">
        <w:rPr>
          <w:b/>
          <w:i/>
        </w:rPr>
        <w:t>Responding to Disaster: Lessons Learned from the Haiti and Great East Japan Earthquakes</w:t>
      </w:r>
      <w:r w:rsidRPr="00CC48CB">
        <w:rPr>
          <w:b/>
          <w:sz w:val="22"/>
          <w:szCs w:val="22"/>
          <w:lang w:val="en-CA" w:eastAsia="ja-JP"/>
        </w:rPr>
        <w:t xml:space="preserve"> </w:t>
      </w:r>
    </w:p>
    <w:p w:rsidR="00C50972" w:rsidRPr="00EE4EBE" w:rsidRDefault="00EE4EBE" w:rsidP="00B86365">
      <w:pPr>
        <w:jc w:val="center"/>
        <w:rPr>
          <w:rFonts w:ascii="MS Mincho" w:hAnsi="MS Mincho" w:cs="Arial"/>
          <w:b/>
          <w:sz w:val="22"/>
          <w:szCs w:val="22"/>
          <w:lang w:val="fr-CA" w:eastAsia="ja-JP"/>
        </w:rPr>
      </w:pPr>
      <w:r w:rsidRPr="00EE4EBE">
        <w:rPr>
          <w:b/>
          <w:i/>
          <w:sz w:val="22"/>
          <w:szCs w:val="22"/>
          <w:lang w:val="fr-CA"/>
        </w:rPr>
        <w:t>Répondre aux catastrophes: Les leçons du tremblement de terre à Haïti et du Grand séisme de l’Est du Japon</w:t>
      </w:r>
      <w:r w:rsidR="00B10281" w:rsidRPr="005D3BA5">
        <w:rPr>
          <w:b/>
          <w:sz w:val="22"/>
          <w:szCs w:val="22"/>
          <w:lang w:val="fr-CA" w:eastAsia="ja-JP"/>
        </w:rPr>
        <w:br/>
      </w:r>
      <w:r w:rsidRPr="00EE4EBE">
        <w:rPr>
          <w:rFonts w:hint="eastAsia"/>
          <w:b/>
          <w:sz w:val="22"/>
          <w:szCs w:val="22"/>
          <w:lang w:val="fr-CA" w:eastAsia="ja-JP"/>
        </w:rPr>
        <w:t>災害時の対応：</w:t>
      </w:r>
      <w:r w:rsidRPr="00EE4EBE">
        <w:rPr>
          <w:rFonts w:hint="eastAsia"/>
          <w:b/>
          <w:sz w:val="22"/>
          <w:szCs w:val="22"/>
          <w:lang w:val="fr-CA" w:eastAsia="ja-JP"/>
        </w:rPr>
        <w:t xml:space="preserve"> </w:t>
      </w:r>
      <w:r w:rsidRPr="00EE4EBE">
        <w:rPr>
          <w:rFonts w:hint="eastAsia"/>
          <w:b/>
          <w:sz w:val="22"/>
          <w:szCs w:val="22"/>
          <w:lang w:val="fr-CA" w:eastAsia="ja-JP"/>
        </w:rPr>
        <w:t>ハイチ地震と東日本大震災から得た教訓</w:t>
      </w:r>
    </w:p>
    <w:p w:rsidR="00C50972" w:rsidRPr="00EE4EBE" w:rsidRDefault="00C50972" w:rsidP="00B86365">
      <w:pPr>
        <w:jc w:val="center"/>
        <w:rPr>
          <w:rFonts w:ascii="Arial" w:hAnsi="Arial" w:cs="Arial"/>
          <w:b/>
          <w:sz w:val="22"/>
          <w:szCs w:val="22"/>
          <w:lang w:val="fr-CA" w:eastAsia="ja-JP"/>
        </w:rPr>
      </w:pPr>
    </w:p>
    <w:p w:rsidR="00B86365" w:rsidRPr="00CC48CB" w:rsidRDefault="00DE2C4B" w:rsidP="00DE2C4B">
      <w:pPr>
        <w:jc w:val="center"/>
        <w:rPr>
          <w:b/>
          <w:sz w:val="22"/>
          <w:szCs w:val="22"/>
          <w:lang w:eastAsia="ja-JP"/>
        </w:rPr>
      </w:pPr>
      <w:r w:rsidRPr="00CC48CB">
        <w:rPr>
          <w:rFonts w:hint="eastAsia"/>
          <w:b/>
          <w:sz w:val="22"/>
          <w:szCs w:val="22"/>
          <w:lang w:eastAsia="ja-JP"/>
        </w:rPr>
        <w:t>Mon</w:t>
      </w:r>
      <w:r w:rsidR="00C50972" w:rsidRPr="00CC48CB">
        <w:rPr>
          <w:b/>
          <w:sz w:val="22"/>
          <w:szCs w:val="22"/>
          <w:lang w:eastAsia="ja-JP"/>
        </w:rPr>
        <w:t xml:space="preserve">day, </w:t>
      </w:r>
      <w:r w:rsidR="00EE4EBE">
        <w:rPr>
          <w:rFonts w:hint="eastAsia"/>
          <w:b/>
          <w:sz w:val="22"/>
          <w:szCs w:val="22"/>
          <w:lang w:eastAsia="ja-JP"/>
        </w:rPr>
        <w:t>December 5</w:t>
      </w:r>
      <w:r w:rsidR="00D4561C" w:rsidRPr="00CC48CB">
        <w:rPr>
          <w:b/>
          <w:sz w:val="22"/>
          <w:szCs w:val="22"/>
          <w:lang w:eastAsia="ja-JP"/>
        </w:rPr>
        <w:t>, 20</w:t>
      </w:r>
      <w:r w:rsidR="005B3C0F" w:rsidRPr="00CC48CB">
        <w:rPr>
          <w:b/>
          <w:sz w:val="22"/>
          <w:szCs w:val="22"/>
          <w:lang w:eastAsia="ja-JP"/>
        </w:rPr>
        <w:t>11</w:t>
      </w:r>
      <w:r w:rsidR="00C50972" w:rsidRPr="00CC48CB">
        <w:rPr>
          <w:b/>
          <w:sz w:val="22"/>
          <w:szCs w:val="22"/>
          <w:lang w:eastAsia="ja-JP"/>
        </w:rPr>
        <w:t xml:space="preserve"> from 1</w:t>
      </w:r>
      <w:r w:rsidR="00C05FC4">
        <w:rPr>
          <w:rFonts w:hint="eastAsia"/>
          <w:b/>
          <w:sz w:val="22"/>
          <w:szCs w:val="22"/>
          <w:lang w:eastAsia="ja-JP"/>
        </w:rPr>
        <w:t>9</w:t>
      </w:r>
      <w:r w:rsidR="00C50972" w:rsidRPr="00CC48CB">
        <w:rPr>
          <w:b/>
          <w:sz w:val="22"/>
          <w:szCs w:val="22"/>
          <w:lang w:eastAsia="ja-JP"/>
        </w:rPr>
        <w:t>:</w:t>
      </w:r>
      <w:r w:rsidR="00EE4EBE">
        <w:rPr>
          <w:rFonts w:hint="eastAsia"/>
          <w:b/>
          <w:sz w:val="22"/>
          <w:szCs w:val="22"/>
          <w:lang w:eastAsia="ja-JP"/>
        </w:rPr>
        <w:t>0</w:t>
      </w:r>
      <w:r w:rsidR="000B6760" w:rsidRPr="00CC48CB">
        <w:rPr>
          <w:b/>
          <w:sz w:val="22"/>
          <w:szCs w:val="22"/>
          <w:lang w:eastAsia="ja-JP"/>
        </w:rPr>
        <w:t>0</w:t>
      </w:r>
      <w:r w:rsidR="00C50972" w:rsidRPr="00CC48CB">
        <w:rPr>
          <w:b/>
          <w:sz w:val="22"/>
          <w:szCs w:val="22"/>
          <w:lang w:eastAsia="ja-JP"/>
        </w:rPr>
        <w:t xml:space="preserve"> to </w:t>
      </w:r>
      <w:r w:rsidR="00EE4EBE">
        <w:rPr>
          <w:rFonts w:hint="eastAsia"/>
          <w:b/>
          <w:sz w:val="22"/>
          <w:szCs w:val="22"/>
          <w:lang w:eastAsia="ja-JP"/>
        </w:rPr>
        <w:t>2</w:t>
      </w:r>
      <w:r w:rsidRPr="00CC48CB">
        <w:rPr>
          <w:rFonts w:hint="eastAsia"/>
          <w:b/>
          <w:sz w:val="22"/>
          <w:szCs w:val="22"/>
          <w:lang w:eastAsia="ja-JP"/>
        </w:rPr>
        <w:t>1</w:t>
      </w:r>
      <w:r w:rsidR="00C50972" w:rsidRPr="00CC48CB">
        <w:rPr>
          <w:b/>
          <w:sz w:val="22"/>
          <w:szCs w:val="22"/>
          <w:lang w:eastAsia="ja-JP"/>
        </w:rPr>
        <w:t>:</w:t>
      </w:r>
      <w:r w:rsidRPr="00CC48CB">
        <w:rPr>
          <w:rFonts w:hint="eastAsia"/>
          <w:b/>
          <w:sz w:val="22"/>
          <w:szCs w:val="22"/>
          <w:lang w:eastAsia="ja-JP"/>
        </w:rPr>
        <w:t>0</w:t>
      </w:r>
      <w:r w:rsidR="000B6760" w:rsidRPr="00CC48CB">
        <w:rPr>
          <w:b/>
          <w:sz w:val="22"/>
          <w:szCs w:val="22"/>
          <w:lang w:eastAsia="ja-JP"/>
        </w:rPr>
        <w:t>0</w:t>
      </w:r>
    </w:p>
    <w:p w:rsidR="00C50972" w:rsidRPr="00225906" w:rsidRDefault="00DE2C4B" w:rsidP="00B86365">
      <w:pPr>
        <w:jc w:val="center"/>
        <w:rPr>
          <w:b/>
          <w:sz w:val="22"/>
          <w:szCs w:val="22"/>
          <w:lang w:val="en-CA" w:eastAsia="ja-JP"/>
        </w:rPr>
      </w:pPr>
      <w:r w:rsidRPr="00225906">
        <w:rPr>
          <w:rFonts w:hint="eastAsia"/>
          <w:b/>
          <w:sz w:val="22"/>
          <w:szCs w:val="22"/>
          <w:lang w:val="en-CA" w:eastAsia="ja-JP"/>
        </w:rPr>
        <w:t>Lundi</w:t>
      </w:r>
      <w:r w:rsidR="00C50972" w:rsidRPr="00225906">
        <w:rPr>
          <w:b/>
          <w:sz w:val="22"/>
          <w:szCs w:val="22"/>
          <w:lang w:val="en-CA" w:eastAsia="ja-JP"/>
        </w:rPr>
        <w:t xml:space="preserve"> </w:t>
      </w:r>
      <w:r w:rsidR="00EE4EBE" w:rsidRPr="00225906">
        <w:rPr>
          <w:rFonts w:hint="eastAsia"/>
          <w:b/>
          <w:sz w:val="22"/>
          <w:szCs w:val="22"/>
          <w:lang w:val="en-CA" w:eastAsia="ja-JP"/>
        </w:rPr>
        <w:t>5</w:t>
      </w:r>
      <w:r w:rsidRPr="00225906">
        <w:rPr>
          <w:rFonts w:hint="eastAsia"/>
          <w:b/>
          <w:sz w:val="22"/>
          <w:szCs w:val="22"/>
          <w:lang w:val="en-CA" w:eastAsia="ja-JP"/>
        </w:rPr>
        <w:t xml:space="preserve"> </w:t>
      </w:r>
      <w:r w:rsidR="00225906" w:rsidRPr="00225906">
        <w:rPr>
          <w:rFonts w:hint="eastAsia"/>
          <w:b/>
          <w:sz w:val="22"/>
          <w:szCs w:val="22"/>
          <w:lang w:val="en-CA" w:eastAsia="ja-JP"/>
        </w:rPr>
        <w:t>d</w:t>
      </w:r>
      <w:r w:rsidR="00225906">
        <w:rPr>
          <w:b/>
          <w:sz w:val="22"/>
          <w:szCs w:val="22"/>
          <w:lang w:eastAsia="ja-JP"/>
        </w:rPr>
        <w:t>é</w:t>
      </w:r>
      <w:r w:rsidR="00225906">
        <w:rPr>
          <w:rFonts w:hint="eastAsia"/>
          <w:b/>
          <w:sz w:val="22"/>
          <w:szCs w:val="22"/>
          <w:lang w:eastAsia="ja-JP"/>
        </w:rPr>
        <w:t>c</w:t>
      </w:r>
      <w:r w:rsidR="00EE4EBE" w:rsidRPr="00225906">
        <w:rPr>
          <w:rFonts w:hint="eastAsia"/>
          <w:b/>
          <w:sz w:val="22"/>
          <w:szCs w:val="22"/>
          <w:lang w:val="en-CA" w:eastAsia="ja-JP"/>
        </w:rPr>
        <w:t>embre</w:t>
      </w:r>
      <w:r w:rsidR="005B3C0F" w:rsidRPr="00225906">
        <w:rPr>
          <w:b/>
          <w:sz w:val="22"/>
          <w:szCs w:val="22"/>
          <w:lang w:val="en-CA" w:eastAsia="ja-JP"/>
        </w:rPr>
        <w:t xml:space="preserve"> 2011</w:t>
      </w:r>
      <w:r w:rsidR="00C50972" w:rsidRPr="00225906">
        <w:rPr>
          <w:b/>
          <w:sz w:val="22"/>
          <w:szCs w:val="22"/>
          <w:lang w:val="en-CA" w:eastAsia="ja-JP"/>
        </w:rPr>
        <w:t xml:space="preserve"> de 1</w:t>
      </w:r>
      <w:r w:rsidR="00EE4EBE" w:rsidRPr="00225906">
        <w:rPr>
          <w:rFonts w:hint="eastAsia"/>
          <w:b/>
          <w:sz w:val="22"/>
          <w:szCs w:val="22"/>
          <w:lang w:val="en-CA" w:eastAsia="ja-JP"/>
        </w:rPr>
        <w:t>9</w:t>
      </w:r>
      <w:r w:rsidR="00C50972" w:rsidRPr="00225906">
        <w:rPr>
          <w:b/>
          <w:sz w:val="22"/>
          <w:szCs w:val="22"/>
          <w:lang w:val="en-CA" w:eastAsia="ja-JP"/>
        </w:rPr>
        <w:t>h</w:t>
      </w:r>
      <w:r w:rsidR="00EE4EBE" w:rsidRPr="00225906">
        <w:rPr>
          <w:rFonts w:hint="eastAsia"/>
          <w:b/>
          <w:sz w:val="22"/>
          <w:szCs w:val="22"/>
          <w:lang w:val="en-CA" w:eastAsia="ja-JP"/>
        </w:rPr>
        <w:t>00</w:t>
      </w:r>
      <w:r w:rsidR="00C50972" w:rsidRPr="00225906">
        <w:rPr>
          <w:b/>
          <w:sz w:val="22"/>
          <w:szCs w:val="22"/>
          <w:lang w:val="en-CA" w:eastAsia="ja-JP"/>
        </w:rPr>
        <w:t xml:space="preserve"> à </w:t>
      </w:r>
      <w:r w:rsidR="00EE4EBE" w:rsidRPr="00225906">
        <w:rPr>
          <w:rFonts w:hint="eastAsia"/>
          <w:b/>
          <w:sz w:val="22"/>
          <w:szCs w:val="22"/>
          <w:lang w:val="en-CA" w:eastAsia="ja-JP"/>
        </w:rPr>
        <w:t>2</w:t>
      </w:r>
      <w:r w:rsidRPr="00225906">
        <w:rPr>
          <w:rFonts w:hint="eastAsia"/>
          <w:b/>
          <w:sz w:val="22"/>
          <w:szCs w:val="22"/>
          <w:lang w:val="en-CA" w:eastAsia="ja-JP"/>
        </w:rPr>
        <w:t>1</w:t>
      </w:r>
      <w:r w:rsidR="00C50972" w:rsidRPr="00225906">
        <w:rPr>
          <w:b/>
          <w:sz w:val="22"/>
          <w:szCs w:val="22"/>
          <w:lang w:val="en-CA" w:eastAsia="ja-JP"/>
        </w:rPr>
        <w:t>h</w:t>
      </w:r>
      <w:r w:rsidR="00EE4EBE" w:rsidRPr="00225906">
        <w:rPr>
          <w:rFonts w:hint="eastAsia"/>
          <w:b/>
          <w:sz w:val="22"/>
          <w:szCs w:val="22"/>
          <w:lang w:val="en-CA" w:eastAsia="ja-JP"/>
        </w:rPr>
        <w:t>00</w:t>
      </w:r>
    </w:p>
    <w:p w:rsidR="00C50972" w:rsidRPr="00EE4EBE" w:rsidRDefault="00EE4EBE" w:rsidP="00B86365">
      <w:pPr>
        <w:jc w:val="center"/>
        <w:rPr>
          <w:b/>
          <w:sz w:val="22"/>
          <w:szCs w:val="22"/>
          <w:lang w:val="fr-CA" w:eastAsia="ja-JP"/>
        </w:rPr>
      </w:pPr>
      <w:r w:rsidRPr="00EE4EBE">
        <w:rPr>
          <w:b/>
          <w:sz w:val="22"/>
          <w:szCs w:val="22"/>
          <w:lang w:val="fr-CA" w:eastAsia="ja-JP"/>
        </w:rPr>
        <w:t>2011</w:t>
      </w:r>
      <w:r w:rsidRPr="00EE4EBE">
        <w:rPr>
          <w:b/>
          <w:sz w:val="22"/>
          <w:szCs w:val="22"/>
          <w:lang w:val="fr-CA" w:eastAsia="ja-JP"/>
        </w:rPr>
        <w:t>年</w:t>
      </w:r>
      <w:r w:rsidRPr="00EE4EBE">
        <w:rPr>
          <w:b/>
          <w:sz w:val="22"/>
          <w:szCs w:val="22"/>
          <w:lang w:val="fr-CA" w:eastAsia="ja-JP"/>
        </w:rPr>
        <w:t xml:space="preserve"> 12</w:t>
      </w:r>
      <w:r w:rsidRPr="00EE4EBE">
        <w:rPr>
          <w:b/>
          <w:sz w:val="22"/>
          <w:szCs w:val="22"/>
          <w:lang w:val="fr-CA" w:eastAsia="ja-JP"/>
        </w:rPr>
        <w:t>月</w:t>
      </w:r>
      <w:r w:rsidRPr="00EE4EBE">
        <w:rPr>
          <w:b/>
          <w:sz w:val="22"/>
          <w:szCs w:val="22"/>
          <w:lang w:val="fr-CA" w:eastAsia="ja-JP"/>
        </w:rPr>
        <w:t>5</w:t>
      </w:r>
      <w:r w:rsidRPr="00EE4EBE">
        <w:rPr>
          <w:b/>
          <w:sz w:val="22"/>
          <w:szCs w:val="22"/>
          <w:lang w:val="fr-CA" w:eastAsia="ja-JP"/>
        </w:rPr>
        <w:t>日（月）午後</w:t>
      </w:r>
      <w:r w:rsidRPr="00EE4EBE">
        <w:rPr>
          <w:b/>
          <w:sz w:val="22"/>
          <w:szCs w:val="22"/>
          <w:lang w:val="fr-CA" w:eastAsia="ja-JP"/>
        </w:rPr>
        <w:t>7</w:t>
      </w:r>
      <w:r w:rsidRPr="00EE4EBE">
        <w:rPr>
          <w:b/>
          <w:sz w:val="22"/>
          <w:szCs w:val="22"/>
          <w:lang w:val="fr-CA" w:eastAsia="ja-JP"/>
        </w:rPr>
        <w:t>時～</w:t>
      </w:r>
      <w:r w:rsidRPr="00EE4EBE">
        <w:rPr>
          <w:b/>
          <w:sz w:val="22"/>
          <w:szCs w:val="22"/>
          <w:lang w:val="fr-CA" w:eastAsia="ja-JP"/>
        </w:rPr>
        <w:t xml:space="preserve"> 9</w:t>
      </w:r>
      <w:r w:rsidRPr="00EE4EBE">
        <w:rPr>
          <w:b/>
          <w:sz w:val="22"/>
          <w:szCs w:val="22"/>
          <w:lang w:val="fr-CA" w:eastAsia="ja-JP"/>
        </w:rPr>
        <w:t>時</w:t>
      </w:r>
    </w:p>
    <w:p w:rsidR="00C50972" w:rsidRPr="00EE4EBE" w:rsidRDefault="00C50972" w:rsidP="00B86365">
      <w:pPr>
        <w:jc w:val="center"/>
        <w:rPr>
          <w:rFonts w:ascii="Arial" w:hAnsi="Arial" w:cs="Arial" w:hint="eastAsia"/>
          <w:b/>
          <w:sz w:val="22"/>
          <w:szCs w:val="22"/>
          <w:lang w:val="fr-CA" w:eastAsia="ja-JP"/>
        </w:rPr>
      </w:pPr>
    </w:p>
    <w:p w:rsidR="00C50972" w:rsidRPr="00CC48CB" w:rsidRDefault="00C62C1C" w:rsidP="00B86365">
      <w:pPr>
        <w:jc w:val="center"/>
        <w:rPr>
          <w:rFonts w:ascii="MS Mincho" w:hAnsi="MS Mincho" w:cs="Arial" w:hint="eastAsia"/>
          <w:b/>
          <w:sz w:val="22"/>
          <w:szCs w:val="22"/>
          <w:lang w:eastAsia="ja-JP"/>
        </w:rPr>
      </w:pPr>
      <w:r w:rsidRPr="00CC48CB">
        <w:rPr>
          <w:b/>
          <w:sz w:val="22"/>
          <w:szCs w:val="22"/>
        </w:rPr>
        <w:t>Embassy of C</w:t>
      </w:r>
      <w:r w:rsidR="00C50972" w:rsidRPr="00CC48CB">
        <w:rPr>
          <w:b/>
          <w:sz w:val="22"/>
          <w:szCs w:val="22"/>
        </w:rPr>
        <w:t>anada</w:t>
      </w:r>
      <w:r w:rsidR="00200DE7" w:rsidRPr="00CC48CB">
        <w:rPr>
          <w:b/>
          <w:sz w:val="22"/>
          <w:szCs w:val="22"/>
          <w:lang w:eastAsia="ja-JP"/>
        </w:rPr>
        <w:t xml:space="preserve">/ </w:t>
      </w:r>
      <w:r w:rsidR="00C50972" w:rsidRPr="00CC48CB">
        <w:rPr>
          <w:b/>
          <w:sz w:val="22"/>
          <w:szCs w:val="22"/>
          <w:lang w:eastAsia="ja-JP"/>
        </w:rPr>
        <w:t>Ambassade du Canada</w:t>
      </w:r>
      <w:r w:rsidR="00EE64D7" w:rsidRPr="00CC48CB">
        <w:rPr>
          <w:b/>
          <w:sz w:val="22"/>
          <w:szCs w:val="22"/>
          <w:lang w:eastAsia="ja-JP"/>
        </w:rPr>
        <w:t>/</w:t>
      </w:r>
      <w:r w:rsidR="00EE64D7" w:rsidRPr="00CC48CB">
        <w:rPr>
          <w:rFonts w:hint="eastAsia"/>
          <w:b/>
          <w:sz w:val="22"/>
          <w:szCs w:val="22"/>
          <w:lang w:eastAsia="ja-JP"/>
        </w:rPr>
        <w:t xml:space="preserve"> </w:t>
      </w:r>
      <w:r w:rsidR="00C50972" w:rsidRPr="00EE4EBE">
        <w:rPr>
          <w:b/>
          <w:sz w:val="22"/>
          <w:szCs w:val="22"/>
          <w:lang w:val="fr-CA" w:eastAsia="ja-JP"/>
        </w:rPr>
        <w:t>カナダ大使館</w:t>
      </w:r>
    </w:p>
    <w:p w:rsidR="00EE64D7" w:rsidRPr="00B10281" w:rsidRDefault="00EE4EBE" w:rsidP="00B10281">
      <w:pPr>
        <w:jc w:val="center"/>
        <w:rPr>
          <w:b/>
          <w:sz w:val="22"/>
          <w:szCs w:val="22"/>
          <w:lang w:val="fr-CA" w:eastAsia="ja-JP"/>
        </w:rPr>
      </w:pPr>
      <w:r w:rsidRPr="00964580">
        <w:rPr>
          <w:b/>
        </w:rPr>
        <w:t>Oscar Peterson Theatre</w:t>
      </w:r>
      <w:r w:rsidRPr="00B10281">
        <w:rPr>
          <w:b/>
          <w:sz w:val="22"/>
          <w:szCs w:val="22"/>
          <w:lang w:val="fr-CA" w:eastAsia="ja-JP"/>
        </w:rPr>
        <w:t xml:space="preserve"> </w:t>
      </w:r>
      <w:r w:rsidR="00EE64D7" w:rsidRPr="00B10281">
        <w:rPr>
          <w:b/>
          <w:sz w:val="22"/>
          <w:szCs w:val="22"/>
          <w:lang w:val="fr-CA" w:eastAsia="ja-JP"/>
        </w:rPr>
        <w:t xml:space="preserve">/ </w:t>
      </w:r>
      <w:r w:rsidRPr="00C117F0">
        <w:rPr>
          <w:b/>
          <w:lang w:val="fr-CA"/>
        </w:rPr>
        <w:t>Théâtre Oscar Peterson</w:t>
      </w:r>
      <w:r w:rsidRPr="00CC48CB">
        <w:rPr>
          <w:b/>
          <w:sz w:val="22"/>
          <w:szCs w:val="22"/>
          <w:lang w:eastAsia="ja-JP"/>
        </w:rPr>
        <w:t xml:space="preserve"> </w:t>
      </w:r>
      <w:r w:rsidR="00EE64D7" w:rsidRPr="00CC48CB">
        <w:rPr>
          <w:b/>
          <w:sz w:val="22"/>
          <w:szCs w:val="22"/>
          <w:lang w:eastAsia="ja-JP"/>
        </w:rPr>
        <w:t xml:space="preserve">/ </w:t>
      </w:r>
      <w:r w:rsidRPr="00EE4EBE">
        <w:rPr>
          <w:rFonts w:hint="eastAsia"/>
          <w:b/>
          <w:sz w:val="22"/>
          <w:szCs w:val="22"/>
          <w:lang w:val="fr-CA" w:eastAsia="ja-JP"/>
        </w:rPr>
        <w:t>オスカー・ピーターソン</w:t>
      </w:r>
      <w:r w:rsidRPr="00EE4EBE">
        <w:rPr>
          <w:rFonts w:hint="eastAsia"/>
          <w:b/>
          <w:sz w:val="22"/>
          <w:szCs w:val="22"/>
          <w:lang w:val="fr-CA" w:eastAsia="ja-JP"/>
        </w:rPr>
        <w:t xml:space="preserve"> </w:t>
      </w:r>
      <w:r w:rsidRPr="00EE4EBE">
        <w:rPr>
          <w:rFonts w:hint="eastAsia"/>
          <w:b/>
          <w:sz w:val="22"/>
          <w:szCs w:val="22"/>
          <w:lang w:val="fr-CA" w:eastAsia="ja-JP"/>
        </w:rPr>
        <w:t>シアター</w:t>
      </w:r>
    </w:p>
    <w:p w:rsidR="00B86365" w:rsidRPr="003A2AEF" w:rsidRDefault="00B86365" w:rsidP="00B86365">
      <w:pPr>
        <w:rPr>
          <w:rFonts w:ascii="Arial" w:hAnsi="Arial" w:cs="Arial" w:hint="eastAsia"/>
          <w:lang w:val="en-CA" w:eastAsia="ja-JP"/>
        </w:rPr>
      </w:pPr>
    </w:p>
    <w:p w:rsidR="00B86365" w:rsidRDefault="00B86365" w:rsidP="00B86365">
      <w:pPr>
        <w:rPr>
          <w:rFonts w:ascii="Arial" w:hAnsi="Arial" w:cs="Arial" w:hint="eastAsia"/>
          <w:lang w:eastAsia="ja-JP"/>
        </w:rPr>
      </w:pPr>
    </w:p>
    <w:p w:rsidR="00B86365" w:rsidRPr="003C4DFB" w:rsidRDefault="00B86365" w:rsidP="00CC48CB">
      <w:pPr>
        <w:tabs>
          <w:tab w:val="left" w:pos="720"/>
          <w:tab w:val="left" w:pos="1440"/>
        </w:tabs>
        <w:ind w:left="1440" w:hanging="1440"/>
        <w:rPr>
          <w:rFonts w:ascii="Arial" w:hAnsi="Arial" w:cs="Arial" w:hint="eastAsia"/>
          <w:lang w:eastAsia="ja-JP"/>
        </w:rPr>
      </w:pPr>
      <w:r w:rsidRPr="00EE64D7">
        <w:t>Name</w:t>
      </w:r>
      <w:r w:rsidR="00970A2A" w:rsidRPr="00EE64D7">
        <w:rPr>
          <w:lang w:eastAsia="ja-JP"/>
        </w:rPr>
        <w:t xml:space="preserve"> / Nom /</w:t>
      </w:r>
      <w:r w:rsidR="00970A2A" w:rsidRPr="003C4DFB">
        <w:rPr>
          <w:rFonts w:ascii="Arial" w:hAnsi="Arial" w:cs="Arial" w:hint="eastAsia"/>
          <w:lang w:eastAsia="ja-JP"/>
        </w:rPr>
        <w:t xml:space="preserve"> </w:t>
      </w:r>
      <w:r w:rsidR="00970A2A" w:rsidRPr="00EE64D7">
        <w:rPr>
          <w:rFonts w:ascii="MS Mincho" w:hAnsi="MS Mincho" w:cs="Arial" w:hint="eastAsia"/>
          <w:lang w:eastAsia="ja-JP"/>
        </w:rPr>
        <w:t>お名前</w:t>
      </w:r>
      <w:r w:rsidRPr="003C4DFB">
        <w:rPr>
          <w:rFonts w:ascii="Arial" w:hAnsi="Arial" w:cs="Arial"/>
        </w:rPr>
        <w:t>.............................................................................</w:t>
      </w:r>
      <w:r w:rsidR="00EE64D7">
        <w:rPr>
          <w:rFonts w:ascii="Arial" w:hAnsi="Arial" w:cs="Arial"/>
        </w:rPr>
        <w:t>....................</w:t>
      </w:r>
      <w:r w:rsidR="00CC48CB">
        <w:rPr>
          <w:rFonts w:ascii="Arial" w:hAnsi="Arial" w:cs="Arial" w:hint="eastAsia"/>
          <w:lang w:eastAsia="ja-JP"/>
        </w:rPr>
        <w:br/>
      </w:r>
    </w:p>
    <w:p w:rsidR="00970A2A" w:rsidRPr="003C4DFB" w:rsidRDefault="00A4348B" w:rsidP="00970A2A">
      <w:pPr>
        <w:tabs>
          <w:tab w:val="left" w:pos="720"/>
          <w:tab w:val="left" w:pos="1440"/>
        </w:tabs>
        <w:ind w:left="1440" w:hanging="1440"/>
        <w:rPr>
          <w:rFonts w:ascii="Arial" w:hAnsi="Arial" w:cs="Arial" w:hint="eastAsia"/>
          <w:lang w:eastAsia="ja-JP"/>
        </w:rPr>
      </w:pPr>
      <w:r w:rsidRPr="00EE64D7">
        <w:rPr>
          <w:rFonts w:eastAsia="MS Gothic"/>
          <w:lang w:eastAsia="ja-JP"/>
        </w:rPr>
        <w:t>Organization</w:t>
      </w:r>
      <w:r w:rsidR="00970A2A" w:rsidRPr="00EE64D7">
        <w:rPr>
          <w:rFonts w:eastAsia="MS Gothic"/>
          <w:lang w:eastAsia="ja-JP"/>
        </w:rPr>
        <w:t xml:space="preserve"> / Organisation /</w:t>
      </w:r>
      <w:r w:rsidR="00970A2A" w:rsidRPr="003C4DFB">
        <w:rPr>
          <w:rFonts w:ascii="Arial" w:eastAsia="MS Gothic" w:hAnsi="Arial" w:cs="Arial"/>
          <w:lang w:eastAsia="ja-JP"/>
        </w:rPr>
        <w:t xml:space="preserve"> </w:t>
      </w:r>
      <w:r w:rsidR="00970A2A" w:rsidRPr="00EE64D7">
        <w:rPr>
          <w:rFonts w:ascii="MS Mincho" w:hAnsi="MS Mincho" w:cs="Arial"/>
          <w:lang w:eastAsia="ja-JP"/>
        </w:rPr>
        <w:t>所属機関</w:t>
      </w:r>
      <w:r w:rsidR="00B86365" w:rsidRPr="003C4DFB">
        <w:rPr>
          <w:rFonts w:ascii="Arial" w:hAnsi="Arial" w:cs="Arial"/>
        </w:rPr>
        <w:t>....................................................</w:t>
      </w:r>
      <w:r w:rsidR="00970A2A" w:rsidRPr="003C4DFB">
        <w:rPr>
          <w:rFonts w:ascii="Arial" w:hAnsi="Arial" w:cs="Arial"/>
        </w:rPr>
        <w:t>....................</w:t>
      </w:r>
      <w:r w:rsidR="00CC48CB">
        <w:rPr>
          <w:rFonts w:ascii="Arial" w:hAnsi="Arial" w:cs="Arial" w:hint="eastAsia"/>
          <w:lang w:eastAsia="ja-JP"/>
        </w:rPr>
        <w:br/>
      </w:r>
    </w:p>
    <w:p w:rsidR="00CC48CB" w:rsidRDefault="00970A2A" w:rsidP="00B86365">
      <w:pPr>
        <w:rPr>
          <w:rFonts w:ascii="Arial" w:hAnsi="Arial" w:cs="Arial" w:hint="eastAsia"/>
          <w:lang w:eastAsia="ja-JP"/>
        </w:rPr>
      </w:pPr>
      <w:r w:rsidRPr="00EE64D7">
        <w:rPr>
          <w:rFonts w:eastAsia="MS Gothic"/>
          <w:lang w:eastAsia="ja-JP"/>
        </w:rPr>
        <w:t>Phone / T</w:t>
      </w:r>
      <w:r w:rsidRPr="00136A94">
        <w:rPr>
          <w:rFonts w:eastAsia="MS Gothic"/>
          <w:lang w:eastAsia="ja-JP"/>
        </w:rPr>
        <w:t xml:space="preserve">él </w:t>
      </w:r>
      <w:r w:rsidRPr="00EE64D7">
        <w:rPr>
          <w:rFonts w:eastAsia="MS Gothic"/>
          <w:lang w:val="en-CA" w:eastAsia="ja-JP"/>
        </w:rPr>
        <w:t>/</w:t>
      </w:r>
      <w:r w:rsidRPr="003C4DFB">
        <w:rPr>
          <w:rFonts w:ascii="Arial" w:eastAsia="MS Gothic" w:hAnsi="Arial" w:cs="Arial"/>
          <w:lang w:val="en-CA" w:eastAsia="ja-JP"/>
        </w:rPr>
        <w:t xml:space="preserve"> </w:t>
      </w:r>
      <w:r w:rsidR="005D3BA5">
        <w:rPr>
          <w:rFonts w:ascii="MS Mincho" w:hAnsi="MS Mincho" w:cs="Arial" w:hint="eastAsia"/>
          <w:lang w:val="en-CA" w:eastAsia="ja-JP"/>
        </w:rPr>
        <w:t>お電話</w:t>
      </w:r>
      <w:r w:rsidRPr="00EE64D7">
        <w:rPr>
          <w:rFonts w:ascii="MS Mincho" w:hAnsi="MS Mincho" w:cs="Arial"/>
          <w:lang w:val="en-CA" w:eastAsia="ja-JP"/>
        </w:rPr>
        <w:t>番号</w:t>
      </w:r>
      <w:r w:rsidR="00B86365" w:rsidRPr="003C4DFB">
        <w:rPr>
          <w:rFonts w:ascii="Arial" w:hAnsi="Arial" w:cs="Arial"/>
        </w:rPr>
        <w:t>................................................................</w:t>
      </w:r>
      <w:r w:rsidR="005D3BA5">
        <w:rPr>
          <w:rFonts w:ascii="Arial" w:hAnsi="Arial" w:cs="Arial"/>
        </w:rPr>
        <w:t>............................</w:t>
      </w:r>
    </w:p>
    <w:p w:rsidR="00B86365" w:rsidRDefault="00CC48CB" w:rsidP="00B86365">
      <w:pPr>
        <w:rPr>
          <w:rFonts w:ascii="Arial" w:hAnsi="Arial" w:cs="Arial" w:hint="eastAsia"/>
          <w:lang w:eastAsia="ja-JP"/>
        </w:rPr>
      </w:pPr>
      <w:r>
        <w:rPr>
          <w:rFonts w:eastAsia="MS Gothic" w:hint="eastAsia"/>
          <w:lang w:eastAsia="ja-JP"/>
        </w:rPr>
        <w:t>Fax</w:t>
      </w:r>
      <w:r w:rsidRPr="00EE64D7">
        <w:rPr>
          <w:rFonts w:eastAsia="MS Gothic"/>
          <w:lang w:eastAsia="ja-JP"/>
        </w:rPr>
        <w:t xml:space="preserve"> / T</w:t>
      </w:r>
      <w:r w:rsidRPr="00136A94">
        <w:rPr>
          <w:rFonts w:eastAsia="MS Gothic"/>
          <w:lang w:eastAsia="ja-JP"/>
        </w:rPr>
        <w:t>élé</w:t>
      </w:r>
      <w:r>
        <w:rPr>
          <w:rFonts w:eastAsia="MS Gothic" w:hint="eastAsia"/>
          <w:lang w:eastAsia="ja-JP"/>
        </w:rPr>
        <w:t>c</w:t>
      </w:r>
      <w:r w:rsidRPr="00136A94">
        <w:rPr>
          <w:rFonts w:eastAsia="MS Gothic"/>
          <w:lang w:eastAsia="ja-JP"/>
        </w:rPr>
        <w:t xml:space="preserve"> </w:t>
      </w:r>
      <w:r w:rsidRPr="00EE64D7">
        <w:rPr>
          <w:rFonts w:eastAsia="MS Gothic"/>
          <w:lang w:val="en-CA" w:eastAsia="ja-JP"/>
        </w:rPr>
        <w:t>/</w:t>
      </w:r>
      <w:r w:rsidRPr="003C4DFB">
        <w:rPr>
          <w:rFonts w:ascii="Arial" w:eastAsia="MS Gothic" w:hAnsi="Arial" w:cs="Arial"/>
          <w:lang w:val="en-CA" w:eastAsia="ja-JP"/>
        </w:rPr>
        <w:t xml:space="preserve"> </w:t>
      </w:r>
      <w:r>
        <w:rPr>
          <w:rFonts w:ascii="MS Mincho" w:hAnsi="MS Mincho" w:cs="Arial" w:hint="eastAsia"/>
          <w:lang w:val="en-CA" w:eastAsia="ja-JP"/>
        </w:rPr>
        <w:t>ファックス</w:t>
      </w:r>
      <w:r w:rsidRPr="003C4DFB">
        <w:rPr>
          <w:rFonts w:ascii="Arial" w:hAnsi="Arial" w:cs="Arial"/>
          <w:lang w:eastAsia="ja-JP"/>
        </w:rPr>
        <w:t>................................................................</w:t>
      </w:r>
      <w:r>
        <w:rPr>
          <w:rFonts w:ascii="Arial" w:hAnsi="Arial" w:cs="Arial"/>
          <w:lang w:eastAsia="ja-JP"/>
        </w:rPr>
        <w:t>.............................</w:t>
      </w:r>
      <w:r>
        <w:rPr>
          <w:rFonts w:ascii="Arial" w:hAnsi="Arial" w:cs="Arial" w:hint="eastAsia"/>
          <w:lang w:eastAsia="ja-JP"/>
        </w:rPr>
        <w:br/>
      </w:r>
      <w:r>
        <w:rPr>
          <w:rFonts w:eastAsia="MS Gothic" w:hint="eastAsia"/>
          <w:lang w:eastAsia="ja-JP"/>
        </w:rPr>
        <w:t>E-mail</w:t>
      </w:r>
      <w:r w:rsidRPr="00EE64D7">
        <w:rPr>
          <w:rFonts w:eastAsia="MS Gothic"/>
          <w:lang w:eastAsia="ja-JP"/>
        </w:rPr>
        <w:t xml:space="preserve"> / </w:t>
      </w:r>
      <w:r w:rsidR="00B10281">
        <w:rPr>
          <w:rFonts w:eastAsia="MS Gothic"/>
          <w:lang w:eastAsia="ja-JP"/>
        </w:rPr>
        <w:t>C</w:t>
      </w:r>
      <w:r>
        <w:rPr>
          <w:rFonts w:eastAsia="MS Gothic" w:hint="eastAsia"/>
          <w:lang w:eastAsia="ja-JP"/>
        </w:rPr>
        <w:t>ourriel</w:t>
      </w:r>
      <w:r w:rsidRPr="00136A94">
        <w:rPr>
          <w:rFonts w:eastAsia="MS Gothic"/>
          <w:lang w:eastAsia="ja-JP"/>
        </w:rPr>
        <w:t xml:space="preserve"> </w:t>
      </w:r>
      <w:r w:rsidRPr="00EE64D7">
        <w:rPr>
          <w:rFonts w:eastAsia="MS Gothic"/>
          <w:lang w:val="en-CA" w:eastAsia="ja-JP"/>
        </w:rPr>
        <w:t>/</w:t>
      </w:r>
      <w:r w:rsidRPr="003C4DFB">
        <w:rPr>
          <w:rFonts w:ascii="Arial" w:eastAsia="MS Gothic" w:hAnsi="Arial" w:cs="Arial"/>
          <w:lang w:val="en-CA" w:eastAsia="ja-JP"/>
        </w:rPr>
        <w:t xml:space="preserve"> </w:t>
      </w:r>
      <w:r>
        <w:rPr>
          <w:rFonts w:ascii="MS Mincho" w:hAnsi="MS Mincho" w:cs="Arial" w:hint="eastAsia"/>
          <w:lang w:val="en-CA" w:eastAsia="ja-JP"/>
        </w:rPr>
        <w:t>Eメール</w:t>
      </w:r>
      <w:r w:rsidRPr="003C4DFB">
        <w:rPr>
          <w:rFonts w:ascii="Arial" w:hAnsi="Arial" w:cs="Arial"/>
          <w:lang w:eastAsia="ja-JP"/>
        </w:rPr>
        <w:t>................................................................</w:t>
      </w:r>
      <w:r>
        <w:rPr>
          <w:rFonts w:ascii="Arial" w:hAnsi="Arial" w:cs="Arial"/>
          <w:lang w:eastAsia="ja-JP"/>
        </w:rPr>
        <w:t>..........................</w:t>
      </w:r>
    </w:p>
    <w:p w:rsidR="00CC48CB" w:rsidRPr="003C4DFB" w:rsidRDefault="00CC48CB" w:rsidP="00CC48CB">
      <w:pPr>
        <w:tabs>
          <w:tab w:val="left" w:pos="720"/>
          <w:tab w:val="left" w:pos="1440"/>
        </w:tabs>
        <w:ind w:left="1440" w:hanging="1440"/>
        <w:rPr>
          <w:rFonts w:ascii="Arial" w:hAnsi="Arial" w:cs="Arial" w:hint="eastAsia"/>
          <w:lang w:eastAsia="ja-JP"/>
        </w:rPr>
      </w:pPr>
      <w:r>
        <w:rPr>
          <w:rFonts w:hint="eastAsia"/>
          <w:lang w:eastAsia="ja-JP"/>
        </w:rPr>
        <w:t>Address</w:t>
      </w:r>
      <w:r w:rsidRPr="00EE64D7">
        <w:rPr>
          <w:lang w:eastAsia="ja-JP"/>
        </w:rPr>
        <w:t xml:space="preserve"> / </w:t>
      </w:r>
      <w:r w:rsidR="00B10281">
        <w:rPr>
          <w:lang w:eastAsia="ja-JP"/>
        </w:rPr>
        <w:t>A</w:t>
      </w:r>
      <w:r>
        <w:rPr>
          <w:rFonts w:hint="eastAsia"/>
          <w:lang w:eastAsia="ja-JP"/>
        </w:rPr>
        <w:t>dresse</w:t>
      </w:r>
      <w:r w:rsidRPr="00EE64D7">
        <w:rPr>
          <w:lang w:eastAsia="ja-JP"/>
        </w:rPr>
        <w:t xml:space="preserve"> /</w:t>
      </w:r>
      <w:r w:rsidRPr="003C4DFB">
        <w:rPr>
          <w:rFonts w:ascii="Arial" w:hAnsi="Arial" w:cs="Arial" w:hint="eastAsia"/>
          <w:lang w:eastAsia="ja-JP"/>
        </w:rPr>
        <w:t xml:space="preserve"> </w:t>
      </w:r>
      <w:r>
        <w:rPr>
          <w:rFonts w:ascii="MS Mincho" w:hAnsi="MS Mincho" w:cs="Arial" w:hint="eastAsia"/>
          <w:lang w:eastAsia="ja-JP"/>
        </w:rPr>
        <w:t>ご住所</w:t>
      </w:r>
      <w:r w:rsidRPr="003C4DFB">
        <w:rPr>
          <w:rFonts w:ascii="Arial" w:hAnsi="Arial" w:cs="Arial"/>
        </w:rPr>
        <w:t>.............................................................................</w:t>
      </w:r>
      <w:r>
        <w:rPr>
          <w:rFonts w:ascii="Arial" w:hAnsi="Arial" w:cs="Arial"/>
        </w:rPr>
        <w:t>...............</w:t>
      </w:r>
    </w:p>
    <w:p w:rsidR="00CC48CB" w:rsidRPr="003C4DFB" w:rsidRDefault="00CC48CB" w:rsidP="00B86365">
      <w:pPr>
        <w:rPr>
          <w:rFonts w:ascii="Arial" w:hAnsi="Arial" w:cs="Arial" w:hint="eastAsia"/>
          <w:lang w:eastAsia="ja-JP"/>
        </w:rPr>
      </w:pPr>
    </w:p>
    <w:p w:rsidR="00B86365" w:rsidRPr="003C4DFB" w:rsidRDefault="00B86365" w:rsidP="00B86365">
      <w:pPr>
        <w:rPr>
          <w:rFonts w:ascii="Arial" w:hAnsi="Arial" w:cs="Arial"/>
        </w:rPr>
      </w:pPr>
      <w:r w:rsidRPr="003C4DFB">
        <w:rPr>
          <w:rFonts w:ascii="Arial" w:hAnsi="Arial" w:cs="Arial"/>
        </w:rPr>
        <w:tab/>
      </w:r>
    </w:p>
    <w:p w:rsidR="00970A2A" w:rsidRPr="00136A94" w:rsidRDefault="00B86365" w:rsidP="00CE2936">
      <w:pPr>
        <w:rPr>
          <w:rFonts w:ascii="Arial" w:hAnsi="Arial" w:cs="Arial" w:hint="eastAsia"/>
          <w:lang w:eastAsia="ja-JP"/>
        </w:rPr>
      </w:pPr>
      <w:r w:rsidRPr="00136A94">
        <w:t xml:space="preserve">(      )  </w:t>
      </w:r>
      <w:r w:rsidR="003C4DFB" w:rsidRPr="00136A94">
        <w:t>I will</w:t>
      </w:r>
      <w:r w:rsidRPr="00136A94">
        <w:t xml:space="preserve"> attend</w:t>
      </w:r>
      <w:r w:rsidR="00A72CA7" w:rsidRPr="00136A94">
        <w:rPr>
          <w:lang w:eastAsia="ja-JP"/>
        </w:rPr>
        <w:t xml:space="preserve"> / Je serai pr</w:t>
      </w:r>
      <w:r w:rsidR="00A72CA7" w:rsidRPr="00EE64D7">
        <w:rPr>
          <w:lang w:eastAsia="ja-JP"/>
        </w:rPr>
        <w:t>é</w:t>
      </w:r>
      <w:r w:rsidR="00970A2A" w:rsidRPr="00136A94">
        <w:rPr>
          <w:lang w:eastAsia="ja-JP"/>
        </w:rPr>
        <w:t>sent(e) /</w:t>
      </w:r>
      <w:r w:rsidR="00970A2A" w:rsidRPr="00136A94">
        <w:rPr>
          <w:rFonts w:ascii="Arial" w:hAnsi="Arial" w:cs="Arial"/>
          <w:lang w:eastAsia="ja-JP"/>
        </w:rPr>
        <w:t xml:space="preserve"> </w:t>
      </w:r>
      <w:r w:rsidR="00970A2A" w:rsidRPr="00EE64D7">
        <w:rPr>
          <w:rFonts w:ascii="MS Mincho" w:hAnsi="MS Mincho" w:cs="Arial" w:hint="eastAsia"/>
          <w:lang w:val="fr-CA" w:eastAsia="ja-JP"/>
        </w:rPr>
        <w:t>ご出席</w:t>
      </w:r>
    </w:p>
    <w:p w:rsidR="00CE2936" w:rsidRPr="00136A94" w:rsidRDefault="00CE2936" w:rsidP="00CE2936">
      <w:pPr>
        <w:rPr>
          <w:rFonts w:ascii="Arial" w:hAnsi="Arial" w:cs="Arial" w:hint="eastAsia"/>
          <w:lang w:eastAsia="ja-JP"/>
        </w:rPr>
      </w:pPr>
    </w:p>
    <w:p w:rsidR="00B86365" w:rsidRPr="00136A94" w:rsidRDefault="00B86365" w:rsidP="00B86365">
      <w:pPr>
        <w:rPr>
          <w:rFonts w:ascii="Arial" w:hAnsi="Arial" w:cs="Arial" w:hint="eastAsia"/>
          <w:lang w:eastAsia="ja-JP"/>
        </w:rPr>
      </w:pPr>
      <w:r w:rsidRPr="00136A94">
        <w:t xml:space="preserve">(      )  </w:t>
      </w:r>
      <w:r w:rsidR="003C4DFB" w:rsidRPr="00136A94">
        <w:t>I will</w:t>
      </w:r>
      <w:r w:rsidRPr="00136A94">
        <w:t xml:space="preserve"> not attend</w:t>
      </w:r>
      <w:r w:rsidR="00970A2A" w:rsidRPr="00136A94">
        <w:rPr>
          <w:lang w:eastAsia="ja-JP"/>
        </w:rPr>
        <w:t xml:space="preserve"> / Je ne serai pas présent(e) /</w:t>
      </w:r>
      <w:r w:rsidR="00970A2A" w:rsidRPr="00136A94">
        <w:rPr>
          <w:rFonts w:ascii="Arial" w:hAnsi="Arial" w:cs="Arial"/>
          <w:lang w:eastAsia="ja-JP"/>
        </w:rPr>
        <w:t xml:space="preserve"> </w:t>
      </w:r>
      <w:r w:rsidR="00970A2A" w:rsidRPr="00EE64D7">
        <w:rPr>
          <w:rFonts w:ascii="MS Mincho" w:hAnsi="MS Mincho" w:cs="Arial" w:hint="eastAsia"/>
          <w:lang w:val="fr-CA" w:eastAsia="ja-JP"/>
        </w:rPr>
        <w:t>ご欠席</w:t>
      </w:r>
    </w:p>
    <w:p w:rsidR="00CE2936" w:rsidRPr="00136A94" w:rsidRDefault="00CE2936" w:rsidP="00B86365">
      <w:pPr>
        <w:rPr>
          <w:rFonts w:ascii="Arial" w:hAnsi="Arial" w:cs="Arial" w:hint="eastAsia"/>
          <w:lang w:eastAsia="ja-JP"/>
        </w:rPr>
      </w:pPr>
    </w:p>
    <w:p w:rsidR="00CE2936" w:rsidRPr="00EE64D7" w:rsidRDefault="00CE2936" w:rsidP="00B86365">
      <w:pPr>
        <w:rPr>
          <w:sz w:val="22"/>
          <w:szCs w:val="22"/>
          <w:lang w:eastAsia="ja-JP"/>
        </w:rPr>
      </w:pPr>
      <w:r w:rsidRPr="00EE64D7">
        <w:rPr>
          <w:sz w:val="22"/>
          <w:szCs w:val="22"/>
        </w:rPr>
        <w:t>Please bring this sheet with you.</w:t>
      </w:r>
    </w:p>
    <w:p w:rsidR="000A53BC" w:rsidRPr="00EE64D7" w:rsidRDefault="00A72CA7" w:rsidP="00B86365">
      <w:pPr>
        <w:rPr>
          <w:sz w:val="22"/>
          <w:szCs w:val="22"/>
          <w:lang w:val="fr-CA" w:eastAsia="ja-JP"/>
        </w:rPr>
      </w:pPr>
      <w:r w:rsidRPr="00EE64D7">
        <w:rPr>
          <w:sz w:val="22"/>
          <w:szCs w:val="22"/>
          <w:lang w:val="fr-CA" w:eastAsia="ja-JP"/>
        </w:rPr>
        <w:t>Prière de présenter cette feuille à l’</w:t>
      </w:r>
      <w:r w:rsidR="00970A2A" w:rsidRPr="00EE64D7">
        <w:rPr>
          <w:sz w:val="22"/>
          <w:szCs w:val="22"/>
          <w:lang w:val="fr-CA" w:eastAsia="ja-JP"/>
        </w:rPr>
        <w:t>entrée.</w:t>
      </w:r>
    </w:p>
    <w:p w:rsidR="00970A2A" w:rsidRPr="00EE64D7" w:rsidRDefault="003C4DFB" w:rsidP="00B86365">
      <w:pPr>
        <w:rPr>
          <w:rFonts w:ascii="MS Mincho" w:hAnsi="MS Mincho" w:cs="Arial" w:hint="eastAsia"/>
          <w:sz w:val="22"/>
          <w:szCs w:val="22"/>
          <w:lang w:val="en-CA" w:eastAsia="ja-JP"/>
        </w:rPr>
      </w:pPr>
      <w:r w:rsidRPr="00EE64D7">
        <w:rPr>
          <w:rFonts w:ascii="MS Mincho" w:hAnsi="MS Mincho" w:cs="Arial" w:hint="eastAsia"/>
          <w:sz w:val="22"/>
          <w:szCs w:val="22"/>
          <w:lang w:val="fr-CA" w:eastAsia="ja-JP"/>
        </w:rPr>
        <w:t>当日はこの用紙をご持参下さい</w:t>
      </w:r>
      <w:r w:rsidR="00970A2A" w:rsidRPr="00EE64D7">
        <w:rPr>
          <w:rFonts w:ascii="MS Mincho" w:hAnsi="MS Mincho" w:cs="Arial" w:hint="eastAsia"/>
          <w:sz w:val="22"/>
          <w:szCs w:val="22"/>
          <w:lang w:val="fr-CA" w:eastAsia="ja-JP"/>
        </w:rPr>
        <w:t>。</w:t>
      </w:r>
    </w:p>
    <w:p w:rsidR="00B86365" w:rsidRPr="001642B0" w:rsidRDefault="00452722" w:rsidP="00B86365">
      <w:pPr>
        <w:rPr>
          <w:rFonts w:ascii="Arial" w:hAnsi="Arial" w:cs="Arial"/>
          <w:lang w:val="en-CA" w:eastAsia="ja-JP"/>
        </w:rPr>
      </w:pPr>
      <w:r w:rsidRPr="001642B0">
        <w:rPr>
          <w:rFonts w:ascii="Arial" w:hAnsi="Arial" w:cs="Arial"/>
          <w:b/>
          <w:lang w:val="en-CA" w:eastAsia="ja-JP"/>
        </w:rPr>
        <w:tab/>
      </w:r>
      <w:r>
        <w:rPr>
          <w:rFonts w:ascii="Arial" w:hAnsi="Arial" w:cs="Arial"/>
          <w:noProof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8pt;margin-top:11.85pt;width:234.8pt;height:106.55pt;z-index:1;mso-position-horizontal-relative:text;mso-position-vertical-relative:text">
            <v:imagedata r:id="rId6" o:title=""/>
          </v:shape>
        </w:pict>
      </w:r>
    </w:p>
    <w:p w:rsidR="00452722" w:rsidRPr="001642B0" w:rsidRDefault="00452722" w:rsidP="00B86365">
      <w:pPr>
        <w:rPr>
          <w:rFonts w:ascii="Arial" w:hAnsi="Arial" w:cs="Arial"/>
          <w:lang w:val="en-CA" w:eastAsia="ja-JP"/>
        </w:rPr>
      </w:pPr>
    </w:p>
    <w:p w:rsidR="00B86365" w:rsidRPr="001642B0" w:rsidRDefault="00B86365" w:rsidP="00B86365">
      <w:pPr>
        <w:rPr>
          <w:rFonts w:ascii="Arial" w:hAnsi="Arial" w:cs="Arial"/>
          <w:lang w:val="en-CA" w:eastAsia="ja-JP"/>
        </w:rPr>
      </w:pPr>
    </w:p>
    <w:p w:rsidR="0031769B" w:rsidRPr="001642B0" w:rsidRDefault="0031769B" w:rsidP="00B86365">
      <w:pPr>
        <w:rPr>
          <w:rFonts w:ascii="Arial" w:hAnsi="Arial" w:cs="Arial" w:hint="eastAsia"/>
          <w:b/>
          <w:bCs/>
          <w:lang w:val="en-CA" w:eastAsia="ja-JP"/>
        </w:rPr>
      </w:pPr>
    </w:p>
    <w:p w:rsidR="0031769B" w:rsidRPr="001642B0" w:rsidRDefault="0031769B" w:rsidP="00B86365">
      <w:pPr>
        <w:rPr>
          <w:rFonts w:ascii="Arial" w:hAnsi="Arial" w:cs="Arial"/>
          <w:b/>
          <w:bCs/>
          <w:lang w:val="en-CA" w:eastAsia="ja-JP"/>
        </w:rPr>
      </w:pPr>
      <w:r w:rsidRPr="001642B0">
        <w:rPr>
          <w:rFonts w:ascii="Arial" w:hAnsi="Arial" w:cs="Arial"/>
          <w:b/>
          <w:bCs/>
          <w:lang w:val="en-CA" w:eastAsia="ja-JP"/>
        </w:rPr>
        <w:t xml:space="preserve">  </w:t>
      </w:r>
    </w:p>
    <w:p w:rsidR="00B86365" w:rsidRPr="001642B0" w:rsidRDefault="0031769B" w:rsidP="00B86365">
      <w:pPr>
        <w:rPr>
          <w:rFonts w:ascii="Arial" w:hAnsi="Arial" w:cs="Arial"/>
          <w:b/>
          <w:bCs/>
          <w:lang w:val="en-CA" w:eastAsia="ja-JP"/>
        </w:rPr>
      </w:pPr>
      <w:r w:rsidRPr="001642B0">
        <w:rPr>
          <w:rFonts w:ascii="Arial" w:hAnsi="Arial" w:cs="Arial"/>
          <w:b/>
          <w:bCs/>
          <w:lang w:val="en-CA" w:eastAsia="ja-JP"/>
        </w:rPr>
        <w:tab/>
      </w:r>
    </w:p>
    <w:p w:rsidR="00B86365" w:rsidRPr="001642B0" w:rsidRDefault="00B86365" w:rsidP="00B86365">
      <w:pPr>
        <w:rPr>
          <w:rFonts w:ascii="Arial" w:hAnsi="Arial" w:cs="Arial"/>
          <w:b/>
          <w:bCs/>
          <w:lang w:val="en-CA" w:eastAsia="ja-JP"/>
        </w:rPr>
      </w:pPr>
    </w:p>
    <w:p w:rsidR="006914ED" w:rsidRPr="001642B0" w:rsidRDefault="00A56F06" w:rsidP="008D32EA">
      <w:pPr>
        <w:ind w:left="1080"/>
        <w:rPr>
          <w:lang w:val="en-CA" w:eastAsia="ja-JP"/>
        </w:rPr>
      </w:pPr>
      <w:r w:rsidRPr="001642B0">
        <w:rPr>
          <w:lang w:val="en-CA" w:eastAsia="ja-JP"/>
        </w:rPr>
        <w:tab/>
      </w:r>
    </w:p>
    <w:p w:rsidR="00A56F06" w:rsidRPr="001642B0" w:rsidRDefault="006914ED" w:rsidP="006914ED">
      <w:pPr>
        <w:tabs>
          <w:tab w:val="left" w:pos="7440"/>
        </w:tabs>
        <w:rPr>
          <w:rFonts w:hint="eastAsia"/>
          <w:lang w:val="en-CA" w:eastAsia="ja-JP"/>
        </w:rPr>
      </w:pPr>
      <w:r w:rsidRPr="001642B0">
        <w:rPr>
          <w:lang w:val="en-CA" w:eastAsia="ja-JP"/>
        </w:rPr>
        <w:tab/>
      </w:r>
    </w:p>
    <w:p w:rsidR="006914ED" w:rsidRPr="00EE64D7" w:rsidRDefault="006914ED" w:rsidP="00CE2936">
      <w:pPr>
        <w:jc w:val="center"/>
        <w:rPr>
          <w:sz w:val="21"/>
          <w:szCs w:val="21"/>
          <w:lang w:eastAsia="ja-JP"/>
        </w:rPr>
      </w:pPr>
      <w:r w:rsidRPr="00EE64D7">
        <w:rPr>
          <w:sz w:val="21"/>
          <w:szCs w:val="21"/>
        </w:rPr>
        <w:t>We regret that parking on the Embassy grounds is not available.</w:t>
      </w:r>
    </w:p>
    <w:p w:rsidR="00137F95" w:rsidRPr="00EE64D7" w:rsidRDefault="00A72CA7" w:rsidP="00CE2936">
      <w:pPr>
        <w:jc w:val="center"/>
        <w:rPr>
          <w:sz w:val="21"/>
          <w:szCs w:val="21"/>
          <w:lang w:val="fr-CA" w:eastAsia="ja-JP"/>
        </w:rPr>
      </w:pPr>
      <w:r w:rsidRPr="00EE64D7">
        <w:rPr>
          <w:sz w:val="21"/>
          <w:szCs w:val="21"/>
          <w:lang w:val="fr-CA" w:eastAsia="ja-JP"/>
        </w:rPr>
        <w:t>L’Ambassade n’</w:t>
      </w:r>
      <w:r w:rsidR="00970A2A" w:rsidRPr="00EE64D7">
        <w:rPr>
          <w:sz w:val="21"/>
          <w:szCs w:val="21"/>
          <w:lang w:val="fr-CA" w:eastAsia="ja-JP"/>
        </w:rPr>
        <w:t>est malheureusement pas dotée</w:t>
      </w:r>
      <w:r w:rsidRPr="00EE64D7">
        <w:rPr>
          <w:sz w:val="21"/>
          <w:szCs w:val="21"/>
          <w:lang w:val="fr-CA" w:eastAsia="ja-JP"/>
        </w:rPr>
        <w:t xml:space="preserve"> d’</w:t>
      </w:r>
      <w:r w:rsidR="005F0026" w:rsidRPr="00EE64D7">
        <w:rPr>
          <w:sz w:val="21"/>
          <w:szCs w:val="21"/>
          <w:lang w:val="fr-CA" w:eastAsia="ja-JP"/>
        </w:rPr>
        <w:t>un stationnement.</w:t>
      </w:r>
    </w:p>
    <w:p w:rsidR="001F0A9B" w:rsidRPr="00970A2A" w:rsidRDefault="00956F97" w:rsidP="00CE2936">
      <w:pPr>
        <w:jc w:val="center"/>
        <w:rPr>
          <w:rFonts w:hint="eastAsia"/>
          <w:lang w:val="fr-CA" w:eastAsia="ja-JP"/>
        </w:rPr>
      </w:pPr>
      <w:r w:rsidRPr="00EE64D7">
        <w:rPr>
          <w:rFonts w:ascii="MS Mincho" w:hAnsi="MS Mincho" w:cs="Arial" w:hint="eastAsia"/>
          <w:sz w:val="21"/>
          <w:szCs w:val="21"/>
          <w:lang w:val="fr-CA" w:eastAsia="ja-JP"/>
        </w:rPr>
        <w:t>大使館構内には駐車場がありませんので、公共交通機関をご利用ください。</w:t>
      </w:r>
      <w:r w:rsidR="001F0A9B" w:rsidRPr="00970A2A">
        <w:rPr>
          <w:rFonts w:ascii="Arial" w:hAnsi="Arial" w:cs="Arial"/>
          <w:b/>
          <w:lang w:val="fr-CA" w:eastAsia="ja-JP"/>
        </w:rPr>
        <w:tab/>
      </w:r>
    </w:p>
    <w:sectPr w:rsidR="001F0A9B" w:rsidRPr="00970A2A" w:rsidSect="00CC48CB">
      <w:headerReference w:type="default" r:id="rId7"/>
      <w:footerReference w:type="default" r:id="rId8"/>
      <w:pgSz w:w="12240" w:h="15840" w:code="1"/>
      <w:pgMar w:top="1560" w:right="1080" w:bottom="1440" w:left="1080" w:header="792" w:footer="7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2D9" w:rsidRDefault="008B02D9">
      <w:r>
        <w:separator/>
      </w:r>
    </w:p>
  </w:endnote>
  <w:endnote w:type="continuationSeparator" w:id="0">
    <w:p w:rsidR="008B02D9" w:rsidRDefault="008B0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799" w:rsidRDefault="00BF0799" w:rsidP="00660EB8">
    <w:pPr>
      <w:widowControl w:val="0"/>
      <w:spacing w:line="0" w:lineRule="atLeast"/>
      <w:ind w:left="720"/>
    </w:pPr>
    <w:r>
      <w:t xml:space="preserve">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4.65pt;height:20.65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2D9" w:rsidRDefault="008B02D9">
      <w:r>
        <w:separator/>
      </w:r>
    </w:p>
  </w:footnote>
  <w:footnote w:type="continuationSeparator" w:id="0">
    <w:p w:rsidR="008B02D9" w:rsidRDefault="008B0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799" w:rsidRDefault="00BF0799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0.65pt;height:20pt">
          <v:imagedata r:id="rId1" o:title="Embassy of Canad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grammar="clean"/>
  <w:attachedTemplate r:id="rId1"/>
  <w:stylePaneFormatFilter w:val="3F01"/>
  <w:doNotTrackMov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F75"/>
    <w:rsid w:val="00003C5A"/>
    <w:rsid w:val="00010180"/>
    <w:rsid w:val="00012670"/>
    <w:rsid w:val="00027ED5"/>
    <w:rsid w:val="00045C46"/>
    <w:rsid w:val="00057997"/>
    <w:rsid w:val="0006460B"/>
    <w:rsid w:val="00070D9E"/>
    <w:rsid w:val="000A53BC"/>
    <w:rsid w:val="000B2735"/>
    <w:rsid w:val="000B6760"/>
    <w:rsid w:val="000C5040"/>
    <w:rsid w:val="000E00AE"/>
    <w:rsid w:val="000E19A9"/>
    <w:rsid w:val="000E32F8"/>
    <w:rsid w:val="000F1846"/>
    <w:rsid w:val="000F1F75"/>
    <w:rsid w:val="001105FF"/>
    <w:rsid w:val="00130093"/>
    <w:rsid w:val="00131688"/>
    <w:rsid w:val="00136A94"/>
    <w:rsid w:val="00137F95"/>
    <w:rsid w:val="001642B0"/>
    <w:rsid w:val="001657D8"/>
    <w:rsid w:val="001A00FF"/>
    <w:rsid w:val="001A24F0"/>
    <w:rsid w:val="001A5A51"/>
    <w:rsid w:val="001B14EB"/>
    <w:rsid w:val="001C2962"/>
    <w:rsid w:val="001E0640"/>
    <w:rsid w:val="001F0A9B"/>
    <w:rsid w:val="001F76FE"/>
    <w:rsid w:val="00200DE7"/>
    <w:rsid w:val="00217887"/>
    <w:rsid w:val="00225906"/>
    <w:rsid w:val="00240B1E"/>
    <w:rsid w:val="00255A1C"/>
    <w:rsid w:val="00256E5A"/>
    <w:rsid w:val="00261199"/>
    <w:rsid w:val="002672EA"/>
    <w:rsid w:val="002717C7"/>
    <w:rsid w:val="00282572"/>
    <w:rsid w:val="002B4C3D"/>
    <w:rsid w:val="002B63EF"/>
    <w:rsid w:val="002C1A78"/>
    <w:rsid w:val="002D364A"/>
    <w:rsid w:val="002D6520"/>
    <w:rsid w:val="002E1946"/>
    <w:rsid w:val="002E4F03"/>
    <w:rsid w:val="002F7A7F"/>
    <w:rsid w:val="0030359D"/>
    <w:rsid w:val="00303953"/>
    <w:rsid w:val="0031769B"/>
    <w:rsid w:val="003354A2"/>
    <w:rsid w:val="00337080"/>
    <w:rsid w:val="003542D2"/>
    <w:rsid w:val="003724C0"/>
    <w:rsid w:val="00377CB1"/>
    <w:rsid w:val="00385323"/>
    <w:rsid w:val="00390D3E"/>
    <w:rsid w:val="00391596"/>
    <w:rsid w:val="00396EB8"/>
    <w:rsid w:val="003A2AEF"/>
    <w:rsid w:val="003A7E90"/>
    <w:rsid w:val="003B515A"/>
    <w:rsid w:val="003C4DFB"/>
    <w:rsid w:val="003C7C4C"/>
    <w:rsid w:val="003D765C"/>
    <w:rsid w:val="004351C5"/>
    <w:rsid w:val="0043592F"/>
    <w:rsid w:val="00446887"/>
    <w:rsid w:val="00451E3C"/>
    <w:rsid w:val="00452722"/>
    <w:rsid w:val="0045476B"/>
    <w:rsid w:val="00457E5A"/>
    <w:rsid w:val="00462A5B"/>
    <w:rsid w:val="00462FA7"/>
    <w:rsid w:val="00463A05"/>
    <w:rsid w:val="00481E0D"/>
    <w:rsid w:val="004957F9"/>
    <w:rsid w:val="00496E1F"/>
    <w:rsid w:val="004B3677"/>
    <w:rsid w:val="004B3989"/>
    <w:rsid w:val="004D7800"/>
    <w:rsid w:val="0051148C"/>
    <w:rsid w:val="00514B4A"/>
    <w:rsid w:val="00532C50"/>
    <w:rsid w:val="00547B44"/>
    <w:rsid w:val="005605A0"/>
    <w:rsid w:val="00590678"/>
    <w:rsid w:val="005B3C0F"/>
    <w:rsid w:val="005C2B42"/>
    <w:rsid w:val="005D0AB7"/>
    <w:rsid w:val="005D1BD5"/>
    <w:rsid w:val="005D3BA5"/>
    <w:rsid w:val="005F0026"/>
    <w:rsid w:val="0060507B"/>
    <w:rsid w:val="0061482F"/>
    <w:rsid w:val="006155F1"/>
    <w:rsid w:val="00660BE2"/>
    <w:rsid w:val="00660EB8"/>
    <w:rsid w:val="00663332"/>
    <w:rsid w:val="00673548"/>
    <w:rsid w:val="006914ED"/>
    <w:rsid w:val="006A21BE"/>
    <w:rsid w:val="006D23FC"/>
    <w:rsid w:val="006E332D"/>
    <w:rsid w:val="00702C9A"/>
    <w:rsid w:val="00703A1A"/>
    <w:rsid w:val="007138DA"/>
    <w:rsid w:val="00717DA7"/>
    <w:rsid w:val="0072144F"/>
    <w:rsid w:val="0074606F"/>
    <w:rsid w:val="00764003"/>
    <w:rsid w:val="00773CDC"/>
    <w:rsid w:val="00786333"/>
    <w:rsid w:val="00791BEB"/>
    <w:rsid w:val="007A77CC"/>
    <w:rsid w:val="007C7996"/>
    <w:rsid w:val="00801874"/>
    <w:rsid w:val="008141BE"/>
    <w:rsid w:val="00824DB4"/>
    <w:rsid w:val="00831522"/>
    <w:rsid w:val="00867961"/>
    <w:rsid w:val="00886614"/>
    <w:rsid w:val="00895367"/>
    <w:rsid w:val="008955EB"/>
    <w:rsid w:val="008A38DB"/>
    <w:rsid w:val="008B02D9"/>
    <w:rsid w:val="008B6A0F"/>
    <w:rsid w:val="008C2D56"/>
    <w:rsid w:val="008D32EA"/>
    <w:rsid w:val="008D6AA8"/>
    <w:rsid w:val="008E081A"/>
    <w:rsid w:val="00921EB6"/>
    <w:rsid w:val="0092408B"/>
    <w:rsid w:val="00924480"/>
    <w:rsid w:val="00926A8B"/>
    <w:rsid w:val="00926DFC"/>
    <w:rsid w:val="00956F97"/>
    <w:rsid w:val="00965511"/>
    <w:rsid w:val="00966269"/>
    <w:rsid w:val="00970A2A"/>
    <w:rsid w:val="009765CB"/>
    <w:rsid w:val="009809E3"/>
    <w:rsid w:val="009A106B"/>
    <w:rsid w:val="009C51FA"/>
    <w:rsid w:val="009D0D21"/>
    <w:rsid w:val="00A1636E"/>
    <w:rsid w:val="00A27452"/>
    <w:rsid w:val="00A41F96"/>
    <w:rsid w:val="00A4348B"/>
    <w:rsid w:val="00A56F06"/>
    <w:rsid w:val="00A663A9"/>
    <w:rsid w:val="00A67F30"/>
    <w:rsid w:val="00A72CA7"/>
    <w:rsid w:val="00A807C2"/>
    <w:rsid w:val="00A859F8"/>
    <w:rsid w:val="00AA5F82"/>
    <w:rsid w:val="00AD6BEC"/>
    <w:rsid w:val="00AE11CB"/>
    <w:rsid w:val="00AF7082"/>
    <w:rsid w:val="00B10281"/>
    <w:rsid w:val="00B1098C"/>
    <w:rsid w:val="00B23737"/>
    <w:rsid w:val="00B24A1B"/>
    <w:rsid w:val="00B4444E"/>
    <w:rsid w:val="00B47AEC"/>
    <w:rsid w:val="00B53CB8"/>
    <w:rsid w:val="00B56E98"/>
    <w:rsid w:val="00B675DF"/>
    <w:rsid w:val="00B7325E"/>
    <w:rsid w:val="00B86365"/>
    <w:rsid w:val="00BD5A3D"/>
    <w:rsid w:val="00BD7AD6"/>
    <w:rsid w:val="00BF0799"/>
    <w:rsid w:val="00C05FC4"/>
    <w:rsid w:val="00C160AE"/>
    <w:rsid w:val="00C23C3E"/>
    <w:rsid w:val="00C2675D"/>
    <w:rsid w:val="00C35A2D"/>
    <w:rsid w:val="00C455A7"/>
    <w:rsid w:val="00C50972"/>
    <w:rsid w:val="00C538D7"/>
    <w:rsid w:val="00C62160"/>
    <w:rsid w:val="00C62C1C"/>
    <w:rsid w:val="00CA16E2"/>
    <w:rsid w:val="00CA2F54"/>
    <w:rsid w:val="00CB4FE1"/>
    <w:rsid w:val="00CC2567"/>
    <w:rsid w:val="00CC466C"/>
    <w:rsid w:val="00CC48CB"/>
    <w:rsid w:val="00CE2936"/>
    <w:rsid w:val="00CE6807"/>
    <w:rsid w:val="00CF7C3C"/>
    <w:rsid w:val="00D0479C"/>
    <w:rsid w:val="00D1183F"/>
    <w:rsid w:val="00D415A1"/>
    <w:rsid w:val="00D43145"/>
    <w:rsid w:val="00D4561C"/>
    <w:rsid w:val="00D514F7"/>
    <w:rsid w:val="00D8272A"/>
    <w:rsid w:val="00DA5CD2"/>
    <w:rsid w:val="00DE1F0A"/>
    <w:rsid w:val="00DE2C4B"/>
    <w:rsid w:val="00DE5566"/>
    <w:rsid w:val="00DF4016"/>
    <w:rsid w:val="00DF74D4"/>
    <w:rsid w:val="00E15590"/>
    <w:rsid w:val="00E27112"/>
    <w:rsid w:val="00E4496B"/>
    <w:rsid w:val="00E47AF1"/>
    <w:rsid w:val="00EB0A21"/>
    <w:rsid w:val="00ED7468"/>
    <w:rsid w:val="00EE4EBE"/>
    <w:rsid w:val="00EE64D7"/>
    <w:rsid w:val="00F23CFC"/>
    <w:rsid w:val="00F42044"/>
    <w:rsid w:val="00F45296"/>
    <w:rsid w:val="00F475D3"/>
    <w:rsid w:val="00F72800"/>
    <w:rsid w:val="00F87A25"/>
    <w:rsid w:val="00FA6EB1"/>
    <w:rsid w:val="00FB2B0F"/>
    <w:rsid w:val="00FC0425"/>
    <w:rsid w:val="00FC078D"/>
    <w:rsid w:val="00FE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56F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6F0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60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uchima\Local%20Settings\Temporary%20Internet%20Files\OLKFE\Embass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Embassy_Letterhead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iuchima</dc:creator>
  <cp:lastModifiedBy>kdias</cp:lastModifiedBy>
  <cp:revision>2</cp:revision>
  <cp:lastPrinted>2011-11-08T16:34:00Z</cp:lastPrinted>
  <dcterms:created xsi:type="dcterms:W3CDTF">2011-11-10T14:15:00Z</dcterms:created>
  <dcterms:modified xsi:type="dcterms:W3CDTF">2011-11-10T14:15:00Z</dcterms:modified>
</cp:coreProperties>
</file>